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C2" w:rsidRDefault="002D31C2">
      <w:pPr>
        <w:pStyle w:val="a"/>
        <w:spacing w:after="0" w:line="360" w:lineRule="atLeast"/>
        <w:ind w:firstLine="540"/>
        <w:jc w:val="center"/>
      </w:pPr>
      <w:r>
        <w:rPr>
          <w:b/>
          <w:bCs/>
          <w:sz w:val="28"/>
          <w:szCs w:val="28"/>
        </w:rPr>
        <w:t>Сценарий праздника</w:t>
      </w:r>
    </w:p>
    <w:p w:rsidR="002D31C2" w:rsidRDefault="002D31C2">
      <w:pPr>
        <w:pStyle w:val="a"/>
        <w:spacing w:after="0" w:line="360" w:lineRule="atLeast"/>
        <w:ind w:firstLine="540"/>
        <w:jc w:val="both"/>
      </w:pPr>
      <w:r>
        <w:rPr>
          <w:sz w:val="24"/>
          <w:szCs w:val="24"/>
        </w:rPr>
        <w:t>Задачи:</w:t>
      </w:r>
    </w:p>
    <w:p w:rsidR="002D31C2" w:rsidRDefault="002D31C2">
      <w:pPr>
        <w:pStyle w:val="a"/>
        <w:spacing w:after="0" w:line="360" w:lineRule="atLeast"/>
        <w:ind w:firstLine="540"/>
        <w:jc w:val="both"/>
      </w:pPr>
      <w:r>
        <w:rPr>
          <w:sz w:val="24"/>
          <w:szCs w:val="24"/>
        </w:rPr>
        <w:t>- воспитывать у детей чувство дружбы и товарищества;</w:t>
      </w:r>
    </w:p>
    <w:p w:rsidR="002D31C2" w:rsidRDefault="002D31C2">
      <w:pPr>
        <w:pStyle w:val="a"/>
        <w:spacing w:after="0" w:line="360" w:lineRule="atLeast"/>
        <w:ind w:firstLine="540"/>
        <w:jc w:val="both"/>
      </w:pPr>
      <w:r>
        <w:rPr>
          <w:sz w:val="24"/>
          <w:szCs w:val="24"/>
        </w:rPr>
        <w:t>- развивать коммуникативные навыки, речь;</w:t>
      </w:r>
    </w:p>
    <w:p w:rsidR="002D31C2" w:rsidRDefault="002D31C2">
      <w:pPr>
        <w:pStyle w:val="a"/>
        <w:spacing w:after="0" w:line="360" w:lineRule="atLeast"/>
        <w:ind w:firstLine="540"/>
        <w:jc w:val="both"/>
      </w:pPr>
      <w:r>
        <w:rPr>
          <w:sz w:val="24"/>
          <w:szCs w:val="24"/>
        </w:rPr>
        <w:t>- учить отличать хорошее от плохого. Форма проведения занятия: беседа с элементами игры.</w:t>
      </w:r>
    </w:p>
    <w:p w:rsidR="002D31C2" w:rsidRDefault="002D31C2">
      <w:pPr>
        <w:pStyle w:val="a"/>
        <w:spacing w:after="0" w:line="360" w:lineRule="atLeast"/>
        <w:ind w:firstLine="540"/>
        <w:jc w:val="both"/>
      </w:pPr>
      <w:r>
        <w:rPr>
          <w:sz w:val="24"/>
          <w:szCs w:val="24"/>
        </w:rPr>
        <w:t>Ход занятия.</w:t>
      </w:r>
    </w:p>
    <w:p w:rsidR="002D31C2" w:rsidRDefault="002D31C2">
      <w:pPr>
        <w:pStyle w:val="a"/>
        <w:spacing w:after="0" w:line="360" w:lineRule="atLeast"/>
        <w:jc w:val="both"/>
      </w:pPr>
      <w:r>
        <w:rPr>
          <w:sz w:val="24"/>
          <w:szCs w:val="24"/>
        </w:rPr>
        <w:t>Учитель. Здравствуйте ребята. Сегодня мы поговорим на тему, очень важную для всех нас, а вот на ка¬кую именно - вы ответите сами, прочтите дивиз нашего мероприятия (слайд 2).</w:t>
      </w:r>
    </w:p>
    <w:p w:rsidR="002D31C2" w:rsidRDefault="002D31C2">
      <w:pPr>
        <w:pStyle w:val="a"/>
        <w:spacing w:after="0" w:line="360" w:lineRule="atLeast"/>
        <w:jc w:val="both"/>
      </w:pPr>
      <w:r>
        <w:rPr>
          <w:sz w:val="24"/>
          <w:szCs w:val="24"/>
        </w:rPr>
        <w:t xml:space="preserve">                   Итак, кто назовет тему нашего занятия? (Добро – основа жизни)</w:t>
      </w:r>
    </w:p>
    <w:p w:rsidR="002D31C2" w:rsidRDefault="002D31C2">
      <w:pPr>
        <w:pStyle w:val="a"/>
        <w:spacing w:after="0"/>
        <w:ind w:left="1276" w:hanging="1276"/>
      </w:pPr>
      <w:r>
        <w:rPr>
          <w:sz w:val="24"/>
          <w:szCs w:val="24"/>
        </w:rPr>
        <w:t>1 ученик -     Я хочу рассказать о добре. Доброта – это красота души человека. Если будет доброта – то не будет и зла. Если не будет зла, то будет мир на Земле. Быть добрым – это значит помогать друг другу и природе. Она наш живой дом. Я уверен, что доброта спасет мир на Земле.</w:t>
      </w:r>
    </w:p>
    <w:p w:rsidR="002D31C2" w:rsidRDefault="002D31C2">
      <w:pPr>
        <w:pStyle w:val="a"/>
        <w:spacing w:after="0"/>
        <w:ind w:left="1276" w:hanging="1276"/>
      </w:pPr>
      <w:r>
        <w:rPr>
          <w:sz w:val="24"/>
          <w:szCs w:val="24"/>
        </w:rPr>
        <w:t>2. Все хором. (слайд4)</w:t>
      </w:r>
      <w:r>
        <w:t xml:space="preserve"> </w:t>
      </w:r>
      <w:r>
        <w:rPr>
          <w:sz w:val="24"/>
          <w:szCs w:val="24"/>
        </w:rPr>
        <w:t>На улице Мира  работа с утра,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>Там с детства проходит наука добра.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>На улице Мира из радуги мост,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>Он с улицы Мира проложен до звезд.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 xml:space="preserve">                           ***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>(слайд5)</w:t>
      </w:r>
      <w:r>
        <w:t xml:space="preserve"> </w:t>
      </w:r>
      <w:r>
        <w:rPr>
          <w:sz w:val="24"/>
          <w:szCs w:val="24"/>
        </w:rPr>
        <w:t>С добрым утром! – мы поем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>Маме, папе, бабушке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>И дождю, и воробью</w:t>
      </w:r>
    </w:p>
    <w:p w:rsidR="002D31C2" w:rsidRDefault="002D31C2">
      <w:pPr>
        <w:pStyle w:val="a"/>
        <w:spacing w:after="0"/>
        <w:ind w:left="1276" w:firstLine="142"/>
      </w:pPr>
      <w:r>
        <w:rPr>
          <w:sz w:val="24"/>
          <w:szCs w:val="24"/>
        </w:rPr>
        <w:t xml:space="preserve">И травушке – муравушке. </w:t>
      </w:r>
    </w:p>
    <w:p w:rsidR="002D31C2" w:rsidRDefault="002D31C2">
      <w:pPr>
        <w:pStyle w:val="a"/>
        <w:spacing w:after="0"/>
        <w:ind w:left="1276" w:hanging="1276"/>
      </w:pPr>
      <w:r>
        <w:rPr>
          <w:sz w:val="24"/>
          <w:szCs w:val="24"/>
        </w:rPr>
        <w:t>Учитель.</w:t>
      </w:r>
    </w:p>
    <w:p w:rsidR="002D31C2" w:rsidRDefault="002D31C2">
      <w:pPr>
        <w:pStyle w:val="a"/>
        <w:spacing w:after="0"/>
        <w:ind w:left="1276"/>
      </w:pPr>
      <w:r>
        <w:rPr>
          <w:sz w:val="24"/>
          <w:szCs w:val="24"/>
        </w:rPr>
        <w:t>Ребята, давайте подумаем все вместе, какое же самое главное качество человека? Каким прежде всего должен быть человек?</w:t>
      </w:r>
    </w:p>
    <w:p w:rsidR="002D31C2" w:rsidRDefault="002D31C2">
      <w:pPr>
        <w:pStyle w:val="a"/>
        <w:spacing w:after="0"/>
        <w:ind w:left="1276" w:hanging="1276"/>
      </w:pPr>
      <w:r>
        <w:rPr>
          <w:sz w:val="24"/>
          <w:szCs w:val="24"/>
        </w:rPr>
        <w:t>Ответы детей. (добрым)</w:t>
      </w:r>
    </w:p>
    <w:p w:rsidR="002D31C2" w:rsidRDefault="002D31C2">
      <w:pPr>
        <w:pStyle w:val="a"/>
      </w:pPr>
      <w:r>
        <w:rPr>
          <w:sz w:val="24"/>
          <w:szCs w:val="24"/>
        </w:rPr>
        <w:t>Учитель.          Да, добрым. А почему?</w:t>
      </w:r>
      <w:r>
        <w:rPr>
          <w:rFonts w:ascii="Candara" w:hAnsi="Candara" w:cs="+mn-cs"/>
          <w:color w:val="016296"/>
          <w:sz w:val="64"/>
          <w:szCs w:val="64"/>
        </w:rPr>
        <w:t xml:space="preserve"> </w:t>
      </w:r>
      <w:r>
        <w:t xml:space="preserve">На что похожа доброта человека? Подберите сравнения.     </w:t>
      </w:r>
    </w:p>
    <w:p w:rsidR="002D31C2" w:rsidRDefault="002D31C2">
      <w:pPr>
        <w:pStyle w:val="a"/>
      </w:pPr>
      <w:r>
        <w:t>Ответы: на маму, реку, землю, солнце – потому , что все они несут тепло, свет, добро.</w:t>
      </w:r>
    </w:p>
    <w:p w:rsidR="002D31C2" w:rsidRDefault="002D31C2">
      <w:pPr>
        <w:pStyle w:val="a"/>
      </w:pPr>
      <w:r>
        <w:t>Учитель:           Так, что же такое добро?</w:t>
      </w:r>
    </w:p>
    <w:p w:rsidR="002D31C2" w:rsidRDefault="002D31C2">
      <w:pPr>
        <w:pStyle w:val="a"/>
      </w:pPr>
      <w:r>
        <w:t xml:space="preserve">                           (слайд7)</w:t>
      </w:r>
      <w:r>
        <w:rPr>
          <w:rFonts w:ascii="Candara" w:hAnsi="Candara" w:cs="+mn-cs"/>
          <w:color w:val="F2F2F2"/>
          <w:sz w:val="56"/>
          <w:szCs w:val="56"/>
        </w:rPr>
        <w:t xml:space="preserve"> </w:t>
      </w:r>
      <w:r>
        <w:t xml:space="preserve">Добро – дружелюбное отношение человека к человеку, к прекрасному на Земле, к природе </w:t>
      </w:r>
    </w:p>
    <w:p w:rsidR="002D31C2" w:rsidRDefault="002D31C2">
      <w:pPr>
        <w:pStyle w:val="a"/>
      </w:pPr>
      <w:r>
        <w:t>Звучит песня. «Дорогою добра».</w:t>
      </w:r>
    </w:p>
    <w:p w:rsidR="002D31C2" w:rsidRDefault="002D31C2">
      <w:pPr>
        <w:pStyle w:val="a"/>
      </w:pPr>
      <w:r>
        <w:t>Входит ученик с журналом «Добрята»</w:t>
      </w:r>
    </w:p>
    <w:p w:rsidR="002D31C2" w:rsidRDefault="002D31C2">
      <w:pPr>
        <w:pStyle w:val="a"/>
      </w:pPr>
      <w:r>
        <w:t>Ученик.</w:t>
      </w:r>
      <w:r>
        <w:rPr>
          <w:rFonts w:ascii="Candara" w:hAnsi="Candara" w:cs="+mn-cs"/>
          <w:color w:val="073E87"/>
          <w:sz w:val="40"/>
          <w:szCs w:val="40"/>
        </w:rPr>
        <w:t xml:space="preserve">         </w:t>
      </w:r>
      <w:r>
        <w:t>Вы не знакомы с газетой «Добрята»?</w:t>
      </w:r>
    </w:p>
    <w:p w:rsidR="002D31C2" w:rsidRDefault="002D31C2">
      <w:pPr>
        <w:pStyle w:val="a"/>
        <w:ind w:firstLine="1418"/>
      </w:pPr>
      <w:r>
        <w:t>Напрасно, напрасно, скажу вам ребята!</w:t>
      </w:r>
    </w:p>
    <w:p w:rsidR="002D31C2" w:rsidRDefault="002D31C2">
      <w:pPr>
        <w:pStyle w:val="a"/>
        <w:ind w:firstLine="1418"/>
      </w:pPr>
      <w:r>
        <w:t>Скорее на почту, как ветер, летите</w:t>
      </w:r>
    </w:p>
    <w:p w:rsidR="002D31C2" w:rsidRDefault="002D31C2">
      <w:pPr>
        <w:pStyle w:val="a"/>
        <w:ind w:firstLine="1418"/>
      </w:pPr>
      <w:r>
        <w:t>И в тайны добра всех друзей посвятите!</w:t>
      </w:r>
    </w:p>
    <w:p w:rsidR="002D31C2" w:rsidRDefault="002D31C2">
      <w:pPr>
        <w:pStyle w:val="a"/>
        <w:ind w:firstLine="1418"/>
      </w:pPr>
      <w:r>
        <w:t>Читайте «Добрят», и вы будете знать,</w:t>
      </w:r>
    </w:p>
    <w:p w:rsidR="002D31C2" w:rsidRDefault="002D31C2">
      <w:pPr>
        <w:pStyle w:val="a"/>
        <w:ind w:firstLine="1418"/>
      </w:pPr>
      <w:r>
        <w:t xml:space="preserve">Как вежливым, добрым и знающим стать! </w:t>
      </w:r>
    </w:p>
    <w:p w:rsidR="002D31C2" w:rsidRDefault="002D31C2">
      <w:pPr>
        <w:pStyle w:val="a"/>
      </w:pPr>
      <w:r>
        <w:t>Ученик.              Мой милый маленький ребенок,</w:t>
      </w:r>
    </w:p>
    <w:p w:rsidR="002D31C2" w:rsidRDefault="002D31C2">
      <w:pPr>
        <w:pStyle w:val="a"/>
        <w:ind w:firstLine="1418"/>
      </w:pPr>
      <w:r>
        <w:t>Весь мир открыт перед тобой, К тебе пришел твой друг – «Добренок»,</w:t>
      </w:r>
    </w:p>
    <w:p w:rsidR="002D31C2" w:rsidRDefault="002D31C2">
      <w:pPr>
        <w:pStyle w:val="a"/>
        <w:ind w:firstLine="1418"/>
      </w:pPr>
      <w:r>
        <w:t>Он в путьт возьмет тебя с сабой.</w:t>
      </w:r>
    </w:p>
    <w:p w:rsidR="002D31C2" w:rsidRDefault="002D31C2">
      <w:pPr>
        <w:pStyle w:val="a"/>
        <w:tabs>
          <w:tab w:val="left" w:pos="2918"/>
        </w:tabs>
        <w:ind w:left="1418" w:hanging="1418"/>
      </w:pPr>
      <w:r>
        <w:t xml:space="preserve">Ученик. </w:t>
      </w:r>
      <w:r>
        <w:tab/>
        <w:t xml:space="preserve">Он многому тебя научит, </w:t>
      </w:r>
    </w:p>
    <w:p w:rsidR="002D31C2" w:rsidRDefault="002D31C2">
      <w:pPr>
        <w:pStyle w:val="a"/>
        <w:tabs>
          <w:tab w:val="left" w:pos="2918"/>
        </w:tabs>
        <w:ind w:left="1418"/>
      </w:pPr>
      <w:r>
        <w:t>И в сказку новою введет,</w:t>
      </w:r>
    </w:p>
    <w:p w:rsidR="002D31C2" w:rsidRDefault="002D31C2">
      <w:pPr>
        <w:pStyle w:val="a"/>
        <w:tabs>
          <w:tab w:val="left" w:pos="2918"/>
        </w:tabs>
        <w:ind w:left="1418"/>
      </w:pPr>
      <w:r>
        <w:t>В сердцах зажжет веселый лучик,</w:t>
      </w:r>
    </w:p>
    <w:p w:rsidR="002D31C2" w:rsidRDefault="002D31C2">
      <w:pPr>
        <w:pStyle w:val="a"/>
        <w:tabs>
          <w:tab w:val="left" w:pos="2918"/>
        </w:tabs>
        <w:ind w:left="1418"/>
      </w:pPr>
      <w:r>
        <w:t>В дом радость светлую внесет.</w:t>
      </w:r>
    </w:p>
    <w:p w:rsidR="002D31C2" w:rsidRDefault="002D31C2">
      <w:pPr>
        <w:pStyle w:val="a"/>
        <w:tabs>
          <w:tab w:val="left" w:pos="1500"/>
        </w:tabs>
      </w:pPr>
      <w:r>
        <w:t xml:space="preserve">Ученик. </w:t>
      </w:r>
      <w:r>
        <w:tab/>
        <w:t xml:space="preserve">С душой, наполненую песней, </w:t>
      </w:r>
    </w:p>
    <w:p w:rsidR="002D31C2" w:rsidRDefault="002D31C2">
      <w:pPr>
        <w:pStyle w:val="a"/>
        <w:tabs>
          <w:tab w:val="left" w:pos="1500"/>
        </w:tabs>
        <w:ind w:firstLine="1418"/>
      </w:pPr>
      <w:r>
        <w:t>По жизни радостно идти.</w:t>
      </w:r>
    </w:p>
    <w:p w:rsidR="002D31C2" w:rsidRDefault="002D31C2">
      <w:pPr>
        <w:pStyle w:val="a"/>
        <w:tabs>
          <w:tab w:val="left" w:pos="1500"/>
        </w:tabs>
        <w:ind w:firstLine="1418"/>
      </w:pPr>
      <w:r>
        <w:t>Дружи с «Добренком»,</w:t>
      </w:r>
    </w:p>
    <w:p w:rsidR="002D31C2" w:rsidRDefault="002D31C2">
      <w:pPr>
        <w:pStyle w:val="a"/>
        <w:tabs>
          <w:tab w:val="left" w:pos="1500"/>
        </w:tabs>
        <w:ind w:firstLine="1418"/>
      </w:pPr>
      <w:r>
        <w:t>Стань  добренком,</w:t>
      </w:r>
    </w:p>
    <w:p w:rsidR="002D31C2" w:rsidRDefault="002D31C2">
      <w:pPr>
        <w:pStyle w:val="a"/>
        <w:tabs>
          <w:tab w:val="left" w:pos="1500"/>
        </w:tabs>
        <w:ind w:firstLine="1418"/>
      </w:pPr>
      <w:r>
        <w:t>Иди по светлому пути!</w:t>
      </w:r>
    </w:p>
    <w:p w:rsidR="002D31C2" w:rsidRDefault="002D31C2">
      <w:pPr>
        <w:pStyle w:val="a"/>
        <w:tabs>
          <w:tab w:val="left" w:pos="1500"/>
        </w:tabs>
      </w:pPr>
      <w:r>
        <w:t>Учитель.  Второй год мы с вами сотрудничаем с журналом «Добрята» и даже имеем награды (грамоты, дипломы и благодарности).</w:t>
      </w:r>
    </w:p>
    <w:p w:rsidR="002D31C2" w:rsidRDefault="002D31C2">
      <w:pPr>
        <w:pStyle w:val="a"/>
        <w:tabs>
          <w:tab w:val="left" w:pos="1500"/>
        </w:tabs>
      </w:pPr>
      <w:r>
        <w:t>Учитель . Как вы думаете какого цвета добро?</w:t>
      </w:r>
    </w:p>
    <w:p w:rsidR="002D31C2" w:rsidRDefault="002D31C2">
      <w:pPr>
        <w:pStyle w:val="a"/>
        <w:tabs>
          <w:tab w:val="left" w:pos="1500"/>
        </w:tabs>
      </w:pPr>
      <w:r>
        <w:t>Ученики.</w:t>
      </w:r>
    </w:p>
    <w:p w:rsidR="002D31C2" w:rsidRDefault="002D31C2">
      <w:pPr>
        <w:pStyle w:val="a"/>
        <w:tabs>
          <w:tab w:val="left" w:pos="1500"/>
        </w:tabs>
        <w:ind w:firstLine="1418"/>
      </w:pPr>
      <w:r>
        <w:t>КАКОГО ЦВЕТА ДОБРО?</w:t>
      </w:r>
    </w:p>
    <w:p w:rsidR="002D31C2" w:rsidRDefault="002D31C2">
      <w:pPr>
        <w:pStyle w:val="ListParagraph"/>
        <w:numPr>
          <w:ilvl w:val="0"/>
          <w:numId w:val="1"/>
        </w:numPr>
        <w:tabs>
          <w:tab w:val="left" w:pos="1500"/>
        </w:tabs>
        <w:spacing w:after="240"/>
      </w:pPr>
      <w:r>
        <w:t>Много красок чудесных на свете,</w:t>
      </w:r>
    </w:p>
    <w:p w:rsidR="002D31C2" w:rsidRDefault="002D31C2">
      <w:pPr>
        <w:pStyle w:val="a"/>
        <w:tabs>
          <w:tab w:val="left" w:pos="1500"/>
        </w:tabs>
        <w:spacing w:after="240" w:line="100" w:lineRule="atLeast"/>
        <w:ind w:firstLine="1418"/>
      </w:pPr>
      <w:r>
        <w:t xml:space="preserve">        Но какого же цвета ДОБРО?</w:t>
      </w:r>
    </w:p>
    <w:p w:rsidR="002D31C2" w:rsidRDefault="002D31C2">
      <w:pPr>
        <w:pStyle w:val="a"/>
        <w:tabs>
          <w:tab w:val="left" w:pos="1500"/>
        </w:tabs>
        <w:spacing w:after="240" w:line="100" w:lineRule="atLeast"/>
        <w:ind w:firstLine="1418"/>
      </w:pPr>
      <w:r>
        <w:t xml:space="preserve">        Может красно, может зеленого,</w:t>
      </w:r>
    </w:p>
    <w:p w:rsidR="002D31C2" w:rsidRDefault="002D31C2">
      <w:pPr>
        <w:pStyle w:val="a"/>
        <w:tabs>
          <w:tab w:val="left" w:pos="1500"/>
        </w:tabs>
        <w:spacing w:after="240" w:line="100" w:lineRule="atLeast"/>
        <w:ind w:firstLine="1418"/>
      </w:pPr>
      <w:r>
        <w:t xml:space="preserve">        Может Синего цвета оно?</w:t>
      </w:r>
    </w:p>
    <w:p w:rsidR="002D31C2" w:rsidRDefault="002D31C2">
      <w:pPr>
        <w:pStyle w:val="ListParagraph"/>
        <w:numPr>
          <w:ilvl w:val="0"/>
          <w:numId w:val="1"/>
        </w:numPr>
        <w:tabs>
          <w:tab w:val="left" w:pos="1500"/>
        </w:tabs>
        <w:spacing w:after="240"/>
      </w:pPr>
      <w:r>
        <w:t xml:space="preserve"> Много доброго дарит нам солнце:</w:t>
      </w:r>
    </w:p>
    <w:p w:rsidR="002D31C2" w:rsidRDefault="002D31C2">
      <w:pPr>
        <w:pStyle w:val="a"/>
        <w:tabs>
          <w:tab w:val="left" w:pos="3343"/>
        </w:tabs>
        <w:ind w:left="1843"/>
      </w:pPr>
      <w:r>
        <w:t>И траву, и зарю, и цветы,</w:t>
      </w:r>
    </w:p>
    <w:p w:rsidR="002D31C2" w:rsidRDefault="002D31C2">
      <w:pPr>
        <w:pStyle w:val="a"/>
        <w:tabs>
          <w:tab w:val="left" w:pos="3343"/>
        </w:tabs>
        <w:ind w:left="1843"/>
      </w:pPr>
      <w:r>
        <w:t>Нет прекрасней небесной лазури</w:t>
      </w:r>
    </w:p>
    <w:p w:rsidR="002D31C2" w:rsidRDefault="002D31C2">
      <w:pPr>
        <w:pStyle w:val="a"/>
        <w:tabs>
          <w:tab w:val="left" w:pos="3343"/>
        </w:tabs>
        <w:ind w:left="1843"/>
      </w:pPr>
      <w:r>
        <w:t>И хрустально-прозрачной воды.</w:t>
      </w:r>
    </w:p>
    <w:p w:rsidR="002D31C2" w:rsidRDefault="002D31C2">
      <w:pPr>
        <w:pStyle w:val="ListParagraph"/>
        <w:numPr>
          <w:ilvl w:val="0"/>
          <w:numId w:val="1"/>
        </w:numPr>
        <w:tabs>
          <w:tab w:val="left" w:pos="3343"/>
        </w:tabs>
        <w:spacing w:before="240"/>
        <w:ind w:left="1843" w:hanging="425"/>
      </w:pPr>
      <w:r>
        <w:t>Знаю только, что все эти краски</w:t>
      </w:r>
    </w:p>
    <w:p w:rsidR="002D31C2" w:rsidRDefault="002D31C2">
      <w:pPr>
        <w:pStyle w:val="a"/>
        <w:tabs>
          <w:tab w:val="left" w:pos="3686"/>
        </w:tabs>
        <w:spacing w:before="240"/>
        <w:ind w:left="1843" w:hanging="425"/>
      </w:pPr>
      <w:r>
        <w:t xml:space="preserve">         Носит светлое чувство одно,</w:t>
      </w:r>
    </w:p>
    <w:p w:rsidR="002D31C2" w:rsidRDefault="002D31C2">
      <w:pPr>
        <w:pStyle w:val="a"/>
        <w:tabs>
          <w:tab w:val="left" w:pos="3686"/>
        </w:tabs>
        <w:spacing w:before="240"/>
        <w:ind w:left="1843" w:hanging="425"/>
      </w:pPr>
      <w:r>
        <w:t xml:space="preserve">         Словно радостной радуги ласки,</w:t>
      </w:r>
    </w:p>
    <w:p w:rsidR="002D31C2" w:rsidRDefault="002D31C2">
      <w:pPr>
        <w:pStyle w:val="a"/>
        <w:tabs>
          <w:tab w:val="left" w:pos="3686"/>
        </w:tabs>
        <w:spacing w:before="240"/>
        <w:ind w:left="1843" w:hanging="425"/>
      </w:pPr>
      <w:r>
        <w:t xml:space="preserve">         А зовется оно – Добро! </w:t>
      </w:r>
    </w:p>
    <w:p w:rsidR="002D31C2" w:rsidRDefault="002D31C2">
      <w:pPr>
        <w:pStyle w:val="a"/>
        <w:tabs>
          <w:tab w:val="left" w:pos="3686"/>
        </w:tabs>
        <w:spacing w:before="240"/>
        <w:ind w:left="1843" w:hanging="1843"/>
      </w:pPr>
      <w:r>
        <w:t>Учитель.                     А сейчас  я хочу предложитьб вам нарисовать Страну Добра. Рабочая тетрадь «Дорогою Добра», стр. 10.</w:t>
      </w:r>
    </w:p>
    <w:p w:rsidR="002D31C2" w:rsidRDefault="002D31C2">
      <w:pPr>
        <w:pStyle w:val="a"/>
        <w:tabs>
          <w:tab w:val="left" w:pos="3686"/>
        </w:tabs>
        <w:spacing w:before="240"/>
        <w:ind w:left="1843" w:hanging="1843"/>
      </w:pPr>
      <w:r>
        <w:t>Учитель. Вашим домашним заданием было нарисовать свои добрые мысли. Давайте совместно проанализируем ваши рисунки. (слайд 12,13)</w:t>
      </w:r>
    </w:p>
    <w:p w:rsidR="002D31C2" w:rsidRDefault="002D31C2">
      <w:pPr>
        <w:pStyle w:val="a"/>
        <w:tabs>
          <w:tab w:val="left" w:pos="3261"/>
        </w:tabs>
        <w:spacing w:before="240"/>
        <w:ind w:left="1560" w:hanging="1560"/>
      </w:pPr>
      <w:r>
        <w:t>Учитель.</w:t>
      </w:r>
      <w:r>
        <w:rPr>
          <w:rFonts w:ascii="Candara" w:hAnsi="Candara" w:cs="+mn-cs"/>
          <w:color w:val="073E87"/>
          <w:sz w:val="48"/>
          <w:szCs w:val="48"/>
        </w:rPr>
        <w:t xml:space="preserve">         </w:t>
      </w:r>
      <w:r>
        <w:t xml:space="preserve">В каждом из нас есть маленькое солнышко. Это солнышко – доброта, добрый          тот кто любит детей, помогает другим, любит природу. Человек может быть совсем маленьким, а солнце Доброты может быть очень большим. </w:t>
      </w:r>
    </w:p>
    <w:p w:rsidR="002D31C2" w:rsidRDefault="002D31C2">
      <w:pPr>
        <w:pStyle w:val="a"/>
        <w:tabs>
          <w:tab w:val="left" w:pos="3261"/>
        </w:tabs>
        <w:spacing w:before="240"/>
        <w:ind w:left="1560" w:hanging="1560"/>
      </w:pPr>
      <w:r>
        <w:t xml:space="preserve">                               Вспомните героев сказок – у кого же из маленьких героев было большое солнце доброты?(слайд 15)</w:t>
      </w:r>
    </w:p>
    <w:p w:rsidR="002D31C2" w:rsidRDefault="002D31C2">
      <w:pPr>
        <w:pStyle w:val="a"/>
        <w:tabs>
          <w:tab w:val="left" w:pos="3261"/>
        </w:tabs>
        <w:spacing w:before="240"/>
        <w:ind w:left="1560" w:hanging="1560"/>
      </w:pPr>
      <w:r>
        <w:t>Учитель. А сейчас оттдохнем, давайте поиграем все вместе. Разберемся в жизненных ситуациях.</w:t>
      </w:r>
    </w:p>
    <w:p w:rsidR="002D31C2" w:rsidRDefault="002D31C2">
      <w:pPr>
        <w:pStyle w:val="1"/>
        <w:shd w:val="clear" w:color="auto" w:fill="FFFFFF"/>
        <w:spacing w:after="2023"/>
        <w:ind w:left="1560" w:right="20" w:hanging="1560"/>
      </w:pPr>
      <w:r>
        <w:t xml:space="preserve">Ситуация 1.      </w:t>
      </w:r>
      <w:r>
        <w:rPr>
          <w:color w:val="000000"/>
        </w:rPr>
        <w:t xml:space="preserve"> Серёже не везло. Играя с ребятами в прятки, он всё время водил. Ему так обидно, а тут ещё Димка нет - нет да закричит из-за угла «Води- води, кашу не вари!» Ребята, видимо, заметили его состояние и после каждого кона говорили: «Ты смотри, отводись, а то будешь неотвожа, красна рожа!» Совсем обидно стало Серёже, насмешливые выкрики ребят звучали в ушах, со слезами на глазах Серёжа ушёл домой. (слайд 17)</w:t>
      </w:r>
    </w:p>
    <w:p w:rsidR="002D31C2" w:rsidRDefault="002D31C2">
      <w:pPr>
        <w:pStyle w:val="1"/>
        <w:shd w:val="clear" w:color="auto" w:fill="FFFFFF"/>
        <w:spacing w:after="0"/>
        <w:ind w:left="1418" w:right="20" w:hanging="1418"/>
      </w:pPr>
      <w:r>
        <w:t>Ситуация 2.</w:t>
      </w:r>
      <w:r>
        <w:rPr>
          <w:color w:val="000000"/>
        </w:rPr>
        <w:t xml:space="preserve"> Женя и Таня живут по соседству, часто ходят, друг к другу в гости, спорят, обижаются друг на друга, и тут же мирятся. Однажды перед уроком Женя подходит к учительнице и говорит: «Спросите Таню, она не знает ни одного урока, я вчера видела, как она после школы носила воду, ходила в магазин, в аптеку. А потом весь вечер гуляла с младшим братом во дворе». Учительница укоризненно покачала головой. Прозвенел звонок. Таня опоздала на несколько минут и на вопрос учителя ответила: «У меня заболела мама, и я отводила младшего брата в садик». Женя опустила глаза. (слайд 18)</w:t>
      </w:r>
    </w:p>
    <w:p w:rsidR="002D31C2" w:rsidRDefault="002D31C2">
      <w:pPr>
        <w:pStyle w:val="1"/>
        <w:shd w:val="clear" w:color="auto" w:fill="FFFFFF"/>
        <w:spacing w:after="2023"/>
        <w:ind w:left="1418" w:right="20" w:hanging="1418"/>
      </w:pPr>
      <w:r>
        <w:t>Учитель.         А теперь я предлагаю вам разгадать увлекательный крассворд (слайд19)</w:t>
      </w:r>
    </w:p>
    <w:p w:rsidR="002D31C2" w:rsidRDefault="002D31C2">
      <w:pPr>
        <w:pStyle w:val="1"/>
        <w:shd w:val="clear" w:color="auto" w:fill="FFFFFF"/>
        <w:spacing w:after="0"/>
        <w:ind w:left="1418" w:right="20" w:hanging="1418"/>
      </w:pPr>
      <w:r>
        <w:t>Учитель.         А трудно ли быть добрым. Послушайте песню.  Звучит песня «Нам хочется гулять».</w:t>
      </w:r>
    </w:p>
    <w:p w:rsidR="002D31C2" w:rsidRDefault="002D31C2">
      <w:pPr>
        <w:pStyle w:val="1"/>
        <w:shd w:val="clear" w:color="auto" w:fill="FFFFFF"/>
        <w:spacing w:after="0"/>
        <w:ind w:left="1418" w:right="20" w:hanging="1418"/>
      </w:pPr>
      <w:r>
        <w:t>Учитель.          Отдыхать конечно хорошо, но творить добро еще лучше.</w:t>
      </w:r>
    </w:p>
    <w:p w:rsidR="002D31C2" w:rsidRDefault="002D31C2">
      <w:pPr>
        <w:pStyle w:val="1"/>
        <w:spacing w:after="0"/>
        <w:ind w:left="1418" w:right="20" w:hanging="1418"/>
      </w:pPr>
      <w:r>
        <w:t xml:space="preserve">                        Добром земля держится. Мир добром стоит. Наука добра в том и заключается, чтобы уметь делать добро на Земле - наш дом.</w:t>
      </w:r>
    </w:p>
    <w:p w:rsidR="002D31C2" w:rsidRDefault="002D31C2">
      <w:pPr>
        <w:pStyle w:val="1"/>
        <w:spacing w:after="0"/>
        <w:ind w:left="1418" w:right="20" w:hanging="1418"/>
      </w:pPr>
      <w:r>
        <w:t xml:space="preserve">                        Но, чтобы освоить науку добра, надо самому Сначала стать добрым. Давайте построим наш с вами дом Добра, (cmp.98 метод. Стр.57рабочая тетрадь.) Какие же качества мы должны в себе</w:t>
      </w:r>
    </w:p>
    <w:p w:rsidR="002D31C2" w:rsidRDefault="002D31C2">
      <w:pPr>
        <w:pStyle w:val="1"/>
        <w:shd w:val="clear" w:color="auto" w:fill="FFFFFF"/>
        <w:spacing w:after="0"/>
        <w:ind w:left="1418" w:right="20" w:hanging="1418"/>
      </w:pPr>
      <w:r>
        <w:t xml:space="preserve">                         развивать? (слайд 20)</w:t>
      </w:r>
    </w:p>
    <w:p w:rsidR="002D31C2" w:rsidRDefault="002D31C2">
      <w:pPr>
        <w:pStyle w:val="1"/>
        <w:shd w:val="clear" w:color="auto" w:fill="FFFFFF"/>
        <w:spacing w:after="0"/>
        <w:ind w:left="1418" w:right="20" w:hanging="1418"/>
        <w:rPr>
          <w:b/>
        </w:rPr>
      </w:pPr>
      <w:r>
        <w:t>Учитель.          Итак, давайте прочтем все вместе. «Добро – основа жизни» (слайд 21). Звучит песня «Маленькая страна</w:t>
      </w:r>
      <w:r w:rsidRPr="007177BB">
        <w:rPr>
          <w:b/>
        </w:rPr>
        <w:t>»</w:t>
      </w:r>
      <w:r>
        <w:rPr>
          <w:b/>
        </w:rPr>
        <w:t xml:space="preserve"> (можно Гимн юных журналистов)</w:t>
      </w:r>
    </w:p>
    <w:p w:rsidR="002D31C2" w:rsidRDefault="002D31C2">
      <w:pPr>
        <w:pStyle w:val="1"/>
        <w:shd w:val="clear" w:color="auto" w:fill="FFFFFF"/>
        <w:spacing w:after="0"/>
        <w:ind w:left="1418" w:right="20" w:hanging="1418"/>
      </w:pPr>
    </w:p>
    <w:p w:rsidR="002D31C2" w:rsidRPr="008D7128" w:rsidRDefault="002D31C2" w:rsidP="006A0F1E">
      <w:pPr>
        <w:shd w:val="clear" w:color="auto" w:fill="FFFFFF"/>
        <w:spacing w:before="43" w:line="264" w:lineRule="exact"/>
        <w:ind w:left="955"/>
        <w:rPr>
          <w:b/>
          <w:iCs/>
          <w:color w:val="37603A"/>
          <w:spacing w:val="-13"/>
          <w:sz w:val="32"/>
          <w:szCs w:val="32"/>
        </w:rPr>
      </w:pPr>
      <w:r w:rsidRPr="008D7128">
        <w:rPr>
          <w:b/>
          <w:iCs/>
          <w:color w:val="37603A"/>
          <w:spacing w:val="-13"/>
          <w:sz w:val="32"/>
          <w:szCs w:val="32"/>
        </w:rPr>
        <w:t>Гимн</w:t>
      </w:r>
      <w:r>
        <w:rPr>
          <w:b/>
          <w:iCs/>
          <w:color w:val="37603A"/>
          <w:spacing w:val="-13"/>
          <w:sz w:val="32"/>
          <w:szCs w:val="32"/>
        </w:rPr>
        <w:t xml:space="preserve"> </w:t>
      </w:r>
      <w:r w:rsidRPr="008D7128">
        <w:rPr>
          <w:b/>
          <w:iCs/>
          <w:color w:val="37603A"/>
          <w:spacing w:val="-13"/>
          <w:sz w:val="32"/>
          <w:szCs w:val="32"/>
        </w:rPr>
        <w:t>юных</w:t>
      </w:r>
      <w:r>
        <w:rPr>
          <w:b/>
          <w:iCs/>
          <w:color w:val="37603A"/>
          <w:spacing w:val="-13"/>
          <w:sz w:val="32"/>
          <w:szCs w:val="32"/>
        </w:rPr>
        <w:t xml:space="preserve"> </w:t>
      </w:r>
      <w:r w:rsidRPr="008D7128">
        <w:rPr>
          <w:b/>
          <w:iCs/>
          <w:color w:val="37603A"/>
          <w:spacing w:val="-13"/>
          <w:sz w:val="32"/>
          <w:szCs w:val="32"/>
        </w:rPr>
        <w:t xml:space="preserve"> журналистов</w:t>
      </w:r>
    </w:p>
    <w:p w:rsidR="002D31C2" w:rsidRDefault="002D31C2" w:rsidP="006A0F1E">
      <w:pPr>
        <w:shd w:val="clear" w:color="auto" w:fill="FFFFFF"/>
        <w:spacing w:before="43" w:line="264" w:lineRule="exact"/>
        <w:ind w:left="955"/>
        <w:rPr>
          <w:i/>
          <w:iCs/>
          <w:color w:val="37603A"/>
          <w:spacing w:val="-13"/>
          <w:sz w:val="24"/>
          <w:szCs w:val="24"/>
        </w:rPr>
      </w:pPr>
    </w:p>
    <w:p w:rsidR="002D31C2" w:rsidRPr="008D7128" w:rsidRDefault="002D31C2" w:rsidP="006A0F1E">
      <w:pPr>
        <w:shd w:val="clear" w:color="auto" w:fill="FFFFFF"/>
        <w:spacing w:before="43" w:line="264" w:lineRule="exact"/>
        <w:ind w:left="955"/>
        <w:rPr>
          <w:rFonts w:ascii="Aparajita" w:hAnsi="Aparajita" w:cs="Aparajita"/>
          <w:sz w:val="28"/>
          <w:szCs w:val="28"/>
        </w:rPr>
      </w:pPr>
      <w:r w:rsidRPr="008D7128">
        <w:rPr>
          <w:rFonts w:cs="Aparajita"/>
          <w:i/>
          <w:iCs/>
          <w:color w:val="37603A"/>
          <w:spacing w:val="-13"/>
          <w:sz w:val="28"/>
          <w:szCs w:val="28"/>
        </w:rPr>
        <w:t>На</w:t>
      </w:r>
      <w:r w:rsidRPr="008D7128">
        <w:rPr>
          <w:rFonts w:ascii="Aparajita" w:hAnsi="Aparajita" w:cs="Aparajita"/>
          <w:i/>
          <w:iCs/>
          <w:color w:val="37603A"/>
          <w:spacing w:val="-13"/>
          <w:sz w:val="28"/>
          <w:szCs w:val="28"/>
        </w:rPr>
        <w:t xml:space="preserve"> </w:t>
      </w:r>
      <w:r w:rsidRPr="008D7128">
        <w:rPr>
          <w:rFonts w:cs="Aparajita"/>
          <w:i/>
          <w:iCs/>
          <w:color w:val="37603A"/>
          <w:spacing w:val="-13"/>
          <w:sz w:val="28"/>
          <w:szCs w:val="28"/>
        </w:rPr>
        <w:t>мелодию</w:t>
      </w:r>
      <w:r w:rsidRPr="008D7128">
        <w:rPr>
          <w:rFonts w:ascii="Aparajita" w:hAnsi="Aparajita" w:cs="Aparajita"/>
          <w:i/>
          <w:iCs/>
          <w:color w:val="37603A"/>
          <w:spacing w:val="-13"/>
          <w:sz w:val="28"/>
          <w:szCs w:val="28"/>
        </w:rPr>
        <w:t xml:space="preserve"> </w:t>
      </w:r>
      <w:r w:rsidRPr="008D7128">
        <w:rPr>
          <w:rFonts w:cs="Aparajita"/>
          <w:i/>
          <w:iCs/>
          <w:color w:val="37603A"/>
          <w:spacing w:val="-13"/>
          <w:sz w:val="28"/>
          <w:szCs w:val="28"/>
        </w:rPr>
        <w:t>песни</w:t>
      </w:r>
      <w:r w:rsidRPr="008D7128">
        <w:rPr>
          <w:rFonts w:ascii="Aparajita" w:hAnsi="Aparajita" w:cs="Aparajita"/>
          <w:i/>
          <w:iCs/>
          <w:color w:val="37603A"/>
          <w:spacing w:val="-13"/>
          <w:sz w:val="28"/>
          <w:szCs w:val="28"/>
        </w:rPr>
        <w:t xml:space="preserve"> </w:t>
      </w:r>
      <w:r w:rsidRPr="008D7128">
        <w:rPr>
          <w:rFonts w:ascii="Aparajita" w:hAnsi="Aparajita" w:cs="Aparajita"/>
          <w:i/>
          <w:iCs/>
          <w:color w:val="37603A"/>
          <w:sz w:val="28"/>
          <w:szCs w:val="28"/>
        </w:rPr>
        <w:t>«</w:t>
      </w:r>
      <w:r w:rsidRPr="008D7128">
        <w:rPr>
          <w:rFonts w:cs="Aparajita"/>
          <w:i/>
          <w:iCs/>
          <w:color w:val="37603A"/>
          <w:sz w:val="28"/>
          <w:szCs w:val="28"/>
        </w:rPr>
        <w:t>Дорогою</w:t>
      </w:r>
      <w:r w:rsidRPr="008D7128">
        <w:rPr>
          <w:rFonts w:ascii="Aparajita" w:hAnsi="Aparajita" w:cs="Aparajita"/>
          <w:i/>
          <w:iCs/>
          <w:color w:val="37603A"/>
          <w:sz w:val="28"/>
          <w:szCs w:val="28"/>
        </w:rPr>
        <w:t xml:space="preserve"> </w:t>
      </w:r>
      <w:r w:rsidRPr="008D7128">
        <w:rPr>
          <w:rFonts w:cs="Aparajita"/>
          <w:i/>
          <w:iCs/>
          <w:color w:val="37603A"/>
          <w:sz w:val="28"/>
          <w:szCs w:val="28"/>
        </w:rPr>
        <w:t>Добра</w:t>
      </w:r>
      <w:r w:rsidRPr="008D7128">
        <w:rPr>
          <w:rFonts w:ascii="Aparajita" w:hAnsi="Aparajita" w:cs="Aparajita"/>
          <w:i/>
          <w:iCs/>
          <w:color w:val="37603A"/>
          <w:sz w:val="28"/>
          <w:szCs w:val="28"/>
        </w:rPr>
        <w:t xml:space="preserve">»       </w:t>
      </w:r>
      <w:r w:rsidRPr="008D7128">
        <w:rPr>
          <w:rFonts w:ascii="Aparajita" w:hAnsi="Aparajita" w:cs="Aparajita"/>
          <w:color w:val="37603A"/>
          <w:sz w:val="28"/>
          <w:szCs w:val="28"/>
        </w:rPr>
        <w:t>|</w:t>
      </w:r>
    </w:p>
    <w:p w:rsidR="002D31C2" w:rsidRDefault="002D31C2" w:rsidP="006A0F1E">
      <w:pPr>
        <w:shd w:val="clear" w:color="auto" w:fill="FFFFFF"/>
        <w:spacing w:before="5" w:line="250" w:lineRule="exact"/>
        <w:ind w:left="264" w:firstLine="130"/>
        <w:rPr>
          <w:rFonts w:cs="Aparajita"/>
          <w:i/>
          <w:iCs/>
          <w:color w:val="1A6FDB"/>
          <w:spacing w:val="-16"/>
          <w:sz w:val="28"/>
          <w:szCs w:val="28"/>
        </w:rPr>
      </w:pP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Times New Roman" w:hAnsi="Times New Roman" w:cs="Aparajita"/>
          <w:iCs/>
          <w:color w:val="1A6FDB"/>
          <w:spacing w:val="-16"/>
          <w:sz w:val="28"/>
          <w:szCs w:val="28"/>
        </w:rPr>
      </w:pPr>
      <w:r w:rsidRPr="008D7128">
        <w:rPr>
          <w:rFonts w:cs="Aparajita"/>
          <w:iCs/>
          <w:color w:val="1A6FDB"/>
          <w:spacing w:val="-16"/>
          <w:sz w:val="28"/>
          <w:szCs w:val="28"/>
        </w:rPr>
        <w:t xml:space="preserve">     Идём</w:t>
      </w:r>
      <w:r>
        <w:rPr>
          <w:rFonts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6"/>
          <w:sz w:val="28"/>
          <w:szCs w:val="28"/>
        </w:rPr>
        <w:t>по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6"/>
          <w:sz w:val="28"/>
          <w:szCs w:val="28"/>
        </w:rPr>
        <w:t>жизни</w:t>
      </w:r>
      <w:r>
        <w:rPr>
          <w:rFonts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6"/>
          <w:sz w:val="28"/>
          <w:szCs w:val="28"/>
        </w:rPr>
        <w:t>строгой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Aparajita" w:hAnsi="Aparajita" w:cs="Aparajita"/>
          <w:sz w:val="28"/>
          <w:szCs w:val="28"/>
        </w:rPr>
      </w:pPr>
      <w:r w:rsidRPr="008D7128">
        <w:rPr>
          <w:rFonts w:ascii="Times New Roman" w:hAnsi="Times New Roman" w:cs="Aparajita"/>
          <w:iCs/>
          <w:color w:val="1A6FDB"/>
          <w:spacing w:val="-16"/>
          <w:sz w:val="28"/>
          <w:szCs w:val="28"/>
        </w:rPr>
        <w:t xml:space="preserve">  </w:t>
      </w:r>
      <w:r>
        <w:rPr>
          <w:rFonts w:ascii="Times New Roman" w:hAnsi="Times New Roman"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ascii="Times New Roman" w:hAnsi="Times New Roman" w:cs="Aparajita"/>
          <w:iCs/>
          <w:color w:val="1A6FDB"/>
          <w:spacing w:val="-16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Всегда</w:t>
      </w:r>
      <w:r>
        <w:rPr>
          <w:rFonts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прямой</w:t>
      </w:r>
      <w:r>
        <w:rPr>
          <w:rFonts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дорогой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-   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rPr>
          <w:rFonts w:ascii="Aparajita" w:hAnsi="Aparajita" w:cs="Aparajita"/>
          <w:color w:val="1A6FDB"/>
          <w:sz w:val="28"/>
          <w:szCs w:val="28"/>
        </w:rPr>
      </w:pPr>
      <w:r w:rsidRPr="008D7128">
        <w:rPr>
          <w:rFonts w:ascii="Aparajita" w:hAnsi="Aparajita" w:cs="Aparajita"/>
          <w:iCs/>
          <w:color w:val="1A6FDB"/>
          <w:spacing w:val="-22"/>
          <w:sz w:val="28"/>
          <w:szCs w:val="28"/>
        </w:rPr>
        <w:t xml:space="preserve">    </w:t>
      </w:r>
      <w:r w:rsidRPr="008D7128">
        <w:rPr>
          <w:rFonts w:ascii="Times New Roman" w:hAnsi="Times New Roman" w:cs="Aparajita"/>
          <w:iCs/>
          <w:color w:val="1A6FDB"/>
          <w:spacing w:val="-22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pacing w:val="-22"/>
          <w:sz w:val="28"/>
          <w:szCs w:val="28"/>
        </w:rPr>
        <w:t xml:space="preserve"> </w:t>
      </w:r>
      <w:r w:rsidRPr="008D7128">
        <w:rPr>
          <w:rFonts w:ascii="Times New Roman" w:hAnsi="Times New Roman" w:cs="Aparajita"/>
          <w:iCs/>
          <w:color w:val="1A6FDB"/>
          <w:spacing w:val="-22"/>
          <w:sz w:val="28"/>
          <w:szCs w:val="28"/>
        </w:rPr>
        <w:t xml:space="preserve">  </w:t>
      </w:r>
      <w:r>
        <w:rPr>
          <w:rFonts w:ascii="Times New Roman" w:hAnsi="Times New Roman" w:cs="Aparajita"/>
          <w:iCs/>
          <w:color w:val="1A6FDB"/>
          <w:spacing w:val="-22"/>
          <w:sz w:val="28"/>
          <w:szCs w:val="28"/>
        </w:rPr>
        <w:t xml:space="preserve">  </w:t>
      </w:r>
      <w:r w:rsidRPr="008D7128">
        <w:rPr>
          <w:rFonts w:ascii="Times New Roman" w:hAnsi="Times New Roman" w:cs="Aparajita"/>
          <w:iCs/>
          <w:color w:val="1A6FDB"/>
          <w:spacing w:val="-22"/>
          <w:sz w:val="28"/>
          <w:szCs w:val="28"/>
        </w:rPr>
        <w:t xml:space="preserve"> </w:t>
      </w:r>
      <w:r>
        <w:rPr>
          <w:rFonts w:ascii="Times New Roman" w:hAnsi="Times New Roman" w:cs="Aparajita"/>
          <w:iCs/>
          <w:color w:val="1A6FDB"/>
          <w:spacing w:val="-22"/>
          <w:sz w:val="28"/>
          <w:szCs w:val="28"/>
        </w:rPr>
        <w:t xml:space="preserve">  </w:t>
      </w:r>
      <w:r w:rsidRPr="008D7128">
        <w:rPr>
          <w:rFonts w:ascii="Times New Roman" w:hAnsi="Times New Roman" w:cs="Aparajita"/>
          <w:iCs/>
          <w:color w:val="1A6FDB"/>
          <w:spacing w:val="-22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pacing w:val="-22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22"/>
          <w:sz w:val="28"/>
          <w:szCs w:val="28"/>
        </w:rPr>
        <w:t>Под</w:t>
      </w:r>
      <w:r w:rsidRPr="008D7128">
        <w:rPr>
          <w:rFonts w:ascii="Aparajita" w:hAnsi="Aparajita" w:cs="Aparajita"/>
          <w:iCs/>
          <w:color w:val="1A6FDB"/>
          <w:spacing w:val="-22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22"/>
          <w:sz w:val="28"/>
          <w:szCs w:val="28"/>
        </w:rPr>
        <w:t>солнцем</w:t>
      </w:r>
      <w:r>
        <w:rPr>
          <w:rFonts w:cs="Aparajita"/>
          <w:iCs/>
          <w:color w:val="1A6FDB"/>
          <w:spacing w:val="-22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pacing w:val="-22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22"/>
          <w:sz w:val="28"/>
          <w:szCs w:val="28"/>
        </w:rPr>
        <w:t>детства</w:t>
      </w:r>
      <w:r w:rsidRPr="008D7128">
        <w:rPr>
          <w:rFonts w:ascii="Aparajita" w:hAnsi="Aparajita" w:cs="Aparajita"/>
          <w:iCs/>
          <w:color w:val="1A6FDB"/>
          <w:spacing w:val="-22"/>
          <w:sz w:val="28"/>
          <w:szCs w:val="28"/>
        </w:rPr>
        <w:t xml:space="preserve">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Times New Roman" w:hAnsi="Times New Roman" w:cs="Aparajita"/>
          <w:iCs/>
          <w:color w:val="1A6FDB"/>
          <w:sz w:val="28"/>
          <w:szCs w:val="28"/>
        </w:rPr>
      </w:pPr>
      <w:r>
        <w:rPr>
          <w:rFonts w:ascii="Times New Roman" w:hAnsi="Times New Roman" w:cs="Aparajita"/>
          <w:color w:val="1A6FDB"/>
          <w:sz w:val="28"/>
          <w:szCs w:val="28"/>
        </w:rPr>
        <w:t xml:space="preserve">   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Ясною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дорогою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Добра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. </w:t>
      </w:r>
    </w:p>
    <w:p w:rsidR="002D31C2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Times New Roman" w:hAnsi="Times New Roman" w:cs="Aparajita"/>
          <w:iCs/>
          <w:color w:val="1A6FDB"/>
          <w:sz w:val="28"/>
          <w:szCs w:val="28"/>
        </w:rPr>
      </w:pP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   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Times New Roman" w:hAnsi="Times New Roman" w:cs="Aparajita"/>
          <w:iCs/>
          <w:color w:val="1A6FDB"/>
          <w:sz w:val="28"/>
          <w:szCs w:val="28"/>
        </w:rPr>
      </w:pP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 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Нам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не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страшны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ненастья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, 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Times New Roman" w:hAnsi="Times New Roman" w:cs="Aparajita"/>
          <w:iCs/>
          <w:color w:val="1A6FDB"/>
          <w:sz w:val="28"/>
          <w:szCs w:val="28"/>
        </w:rPr>
      </w:pP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Times New Roman" w:hAnsi="Times New Roman" w:cs="Aparajita"/>
          <w:iCs/>
          <w:color w:val="1A6FDB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М</w:t>
      </w:r>
      <w:r w:rsidRPr="008D7128">
        <w:rPr>
          <w:rFonts w:cs="Aparajita"/>
          <w:iCs/>
          <w:color w:val="1A6FDB"/>
          <w:sz w:val="28"/>
          <w:szCs w:val="28"/>
        </w:rPr>
        <w:t>ы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утверждаем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счастье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.  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Times New Roman" w:hAnsi="Times New Roman" w:cs="Aparajita"/>
          <w:iCs/>
          <w:color w:val="1A6FDB"/>
          <w:sz w:val="28"/>
          <w:szCs w:val="28"/>
        </w:rPr>
      </w:pP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Служить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Отечеству пером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Aparajita" w:hAnsi="Aparajita" w:cs="Aparajita"/>
          <w:color w:val="1A6FDB"/>
          <w:sz w:val="28"/>
          <w:szCs w:val="28"/>
        </w:rPr>
      </w:pP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  </w:t>
      </w: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Times New Roman" w:hAnsi="Times New Roman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Мы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будем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– </w:t>
      </w:r>
      <w:r w:rsidRPr="008D7128">
        <w:rPr>
          <w:rFonts w:cs="Aparajita"/>
          <w:color w:val="1A6FDB"/>
          <w:sz w:val="28"/>
          <w:szCs w:val="28"/>
        </w:rPr>
        <w:t>ты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и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 </w:t>
      </w:r>
      <w:r w:rsidRPr="008D7128">
        <w:rPr>
          <w:rFonts w:cs="Aparajita"/>
          <w:color w:val="1A6FDB"/>
          <w:sz w:val="28"/>
          <w:szCs w:val="28"/>
        </w:rPr>
        <w:t>я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. </w:t>
      </w:r>
    </w:p>
    <w:p w:rsidR="002D31C2" w:rsidRDefault="002D31C2" w:rsidP="006A0F1E">
      <w:pPr>
        <w:shd w:val="clear" w:color="auto" w:fill="FFFFFF"/>
        <w:spacing w:before="5" w:line="250" w:lineRule="exact"/>
        <w:ind w:left="264" w:firstLine="130"/>
        <w:rPr>
          <w:rFonts w:cs="Aparajita"/>
          <w:color w:val="1A6FDB"/>
          <w:sz w:val="28"/>
          <w:szCs w:val="28"/>
        </w:rPr>
      </w:pPr>
    </w:p>
    <w:p w:rsidR="002D31C2" w:rsidRPr="008D7128" w:rsidRDefault="002D31C2" w:rsidP="006A0F1E">
      <w:pPr>
        <w:shd w:val="clear" w:color="auto" w:fill="FFFFFF"/>
        <w:spacing w:before="5" w:line="250" w:lineRule="exact"/>
        <w:ind w:left="264" w:firstLine="130"/>
        <w:rPr>
          <w:rFonts w:ascii="Aparajita" w:hAnsi="Aparajita" w:cs="Aparajita"/>
          <w:sz w:val="28"/>
          <w:szCs w:val="28"/>
        </w:rPr>
      </w:pPr>
      <w:r>
        <w:rPr>
          <w:rFonts w:cs="Aparajita"/>
          <w:color w:val="1A6FDB"/>
          <w:sz w:val="28"/>
          <w:szCs w:val="28"/>
        </w:rPr>
        <w:t xml:space="preserve">    </w:t>
      </w:r>
      <w:r w:rsidRPr="008D7128">
        <w:rPr>
          <w:rFonts w:cs="Aparajita"/>
          <w:color w:val="1A6FDB"/>
          <w:sz w:val="28"/>
          <w:szCs w:val="28"/>
        </w:rPr>
        <w:t>Путь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журналиста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труден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,      </w:t>
      </w:r>
    </w:p>
    <w:p w:rsidR="002D31C2" w:rsidRPr="008D7128" w:rsidRDefault="002D31C2" w:rsidP="006A0F1E">
      <w:pPr>
        <w:shd w:val="clear" w:color="auto" w:fill="FFFFFF"/>
        <w:spacing w:line="250" w:lineRule="exact"/>
        <w:ind w:left="269" w:firstLine="125"/>
        <w:rPr>
          <w:rFonts w:ascii="Aparajita" w:hAnsi="Aparajita" w:cs="Aparajita"/>
          <w:color w:val="1A6FDB"/>
          <w:sz w:val="28"/>
          <w:szCs w:val="28"/>
        </w:rPr>
      </w:pPr>
      <w:r>
        <w:rPr>
          <w:rFonts w:cs="Aparajita"/>
          <w:color w:val="1A6FDB"/>
          <w:spacing w:val="-20"/>
          <w:sz w:val="28"/>
          <w:szCs w:val="28"/>
        </w:rPr>
        <w:t xml:space="preserve">     </w:t>
      </w:r>
      <w:r w:rsidRPr="008D7128">
        <w:rPr>
          <w:rFonts w:cs="Aparajita"/>
          <w:color w:val="1A6FDB"/>
          <w:spacing w:val="-20"/>
          <w:sz w:val="28"/>
          <w:szCs w:val="28"/>
        </w:rPr>
        <w:t>Но</w:t>
      </w:r>
      <w:r w:rsidRPr="008D7128">
        <w:rPr>
          <w:rFonts w:ascii="Aparajita" w:hAnsi="Aparajita" w:cs="Aparajita"/>
          <w:color w:val="1A6FDB"/>
          <w:spacing w:val="-20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20"/>
          <w:sz w:val="28"/>
          <w:szCs w:val="28"/>
        </w:rPr>
        <w:t>унывать</w:t>
      </w:r>
      <w:r>
        <w:rPr>
          <w:rFonts w:cs="Aparajita"/>
          <w:iCs/>
          <w:color w:val="1A6FDB"/>
          <w:spacing w:val="-20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pacing w:val="-20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20"/>
          <w:sz w:val="28"/>
          <w:szCs w:val="28"/>
        </w:rPr>
        <w:t>не</w:t>
      </w:r>
      <w:r>
        <w:rPr>
          <w:rFonts w:cs="Aparajita"/>
          <w:iCs/>
          <w:color w:val="1A6FDB"/>
          <w:spacing w:val="-20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pacing w:val="-20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20"/>
          <w:sz w:val="28"/>
          <w:szCs w:val="28"/>
        </w:rPr>
        <w:t>будем</w:t>
      </w:r>
      <w:r w:rsidRPr="008D7128">
        <w:rPr>
          <w:rFonts w:ascii="Aparajita" w:hAnsi="Aparajita" w:cs="Aparajita"/>
          <w:iCs/>
          <w:color w:val="1A6FDB"/>
          <w:spacing w:val="-20"/>
          <w:sz w:val="28"/>
          <w:szCs w:val="28"/>
        </w:rPr>
        <w:t xml:space="preserve">. </w:t>
      </w:r>
    </w:p>
    <w:p w:rsidR="002D31C2" w:rsidRPr="008D7128" w:rsidRDefault="002D31C2" w:rsidP="006A0F1E">
      <w:pPr>
        <w:shd w:val="clear" w:color="auto" w:fill="FFFFFF"/>
        <w:spacing w:line="250" w:lineRule="exact"/>
        <w:ind w:left="269" w:firstLine="125"/>
        <w:rPr>
          <w:rFonts w:ascii="Aparajita" w:hAnsi="Aparajita" w:cs="Aparajita"/>
          <w:sz w:val="28"/>
          <w:szCs w:val="28"/>
        </w:rPr>
      </w:pPr>
      <w:r>
        <w:rPr>
          <w:rFonts w:ascii="Times New Roman" w:hAnsi="Times New Roman" w:cs="Aparajita"/>
          <w:color w:val="1A6FDB"/>
          <w:sz w:val="28"/>
          <w:szCs w:val="28"/>
        </w:rPr>
        <w:t xml:space="preserve">  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Нам</w:t>
      </w:r>
      <w:r>
        <w:rPr>
          <w:rFonts w:cs="Aparajita"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сердце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радость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греет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  </w:t>
      </w:r>
    </w:p>
    <w:p w:rsidR="002D31C2" w:rsidRPr="008D7128" w:rsidRDefault="002D31C2" w:rsidP="006A0F1E">
      <w:pPr>
        <w:shd w:val="clear" w:color="auto" w:fill="FFFFFF"/>
        <w:spacing w:line="250" w:lineRule="exact"/>
        <w:ind w:left="269" w:right="518" w:firstLine="125"/>
        <w:rPr>
          <w:rFonts w:ascii="Aparajita" w:hAnsi="Aparajita" w:cs="Aparajita"/>
          <w:color w:val="1A6FDB"/>
          <w:sz w:val="28"/>
          <w:szCs w:val="28"/>
        </w:rPr>
      </w:pPr>
      <w:r>
        <w:rPr>
          <w:rFonts w:cs="Aparajita"/>
          <w:iCs/>
          <w:color w:val="1A6FDB"/>
          <w:spacing w:val="-16"/>
          <w:sz w:val="28"/>
          <w:szCs w:val="28"/>
        </w:rPr>
        <w:t xml:space="preserve">     </w:t>
      </w:r>
      <w:r w:rsidRPr="008D7128">
        <w:rPr>
          <w:rFonts w:cs="Aparajita"/>
          <w:iCs/>
          <w:color w:val="1A6FDB"/>
          <w:spacing w:val="-16"/>
          <w:sz w:val="28"/>
          <w:szCs w:val="28"/>
        </w:rPr>
        <w:t>И</w:t>
      </w:r>
      <w:r>
        <w:rPr>
          <w:rFonts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6"/>
          <w:sz w:val="28"/>
          <w:szCs w:val="28"/>
        </w:rPr>
        <w:t xml:space="preserve">добрые 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6"/>
          <w:sz w:val="28"/>
          <w:szCs w:val="28"/>
        </w:rPr>
        <w:t>дела</w:t>
      </w:r>
      <w:r w:rsidRPr="008D7128">
        <w:rPr>
          <w:rFonts w:ascii="Aparajita" w:hAnsi="Aparajita" w:cs="Aparajita"/>
          <w:iCs/>
          <w:color w:val="1A6FDB"/>
          <w:spacing w:val="-16"/>
          <w:sz w:val="28"/>
          <w:szCs w:val="28"/>
        </w:rPr>
        <w:t xml:space="preserve">. </w:t>
      </w:r>
    </w:p>
    <w:p w:rsidR="002D31C2" w:rsidRDefault="002D31C2" w:rsidP="006A0F1E">
      <w:pPr>
        <w:shd w:val="clear" w:color="auto" w:fill="FFFFFF"/>
        <w:spacing w:line="250" w:lineRule="exact"/>
        <w:ind w:left="269" w:right="518" w:firstLine="125"/>
        <w:rPr>
          <w:rFonts w:cs="Aparajita"/>
          <w:color w:val="1A6FDB"/>
          <w:sz w:val="28"/>
          <w:szCs w:val="28"/>
        </w:rPr>
      </w:pPr>
    </w:p>
    <w:p w:rsidR="002D31C2" w:rsidRPr="008D7128" w:rsidRDefault="002D31C2" w:rsidP="006A0F1E">
      <w:pPr>
        <w:shd w:val="clear" w:color="auto" w:fill="FFFFFF"/>
        <w:spacing w:line="250" w:lineRule="exact"/>
        <w:ind w:left="269" w:right="518" w:firstLine="125"/>
        <w:rPr>
          <w:rFonts w:ascii="Aparajita" w:hAnsi="Aparajita" w:cs="Aparajita"/>
          <w:sz w:val="28"/>
          <w:szCs w:val="28"/>
        </w:rPr>
      </w:pPr>
      <w:r>
        <w:rPr>
          <w:rFonts w:cs="Aparajita"/>
          <w:color w:val="1A6FDB"/>
          <w:sz w:val="28"/>
          <w:szCs w:val="28"/>
        </w:rPr>
        <w:t xml:space="preserve">    </w:t>
      </w:r>
      <w:r w:rsidRPr="008D7128">
        <w:rPr>
          <w:rFonts w:cs="Aparajita"/>
          <w:color w:val="1A6FDB"/>
          <w:sz w:val="28"/>
          <w:szCs w:val="28"/>
        </w:rPr>
        <w:t>И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пусть</w:t>
      </w:r>
      <w:r>
        <w:rPr>
          <w:rFonts w:cs="Aparajita"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взлетает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смело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firstLine="125"/>
        <w:rPr>
          <w:rFonts w:ascii="Times New Roman" w:hAnsi="Times New Roman" w:cs="Aparajita"/>
          <w:iCs/>
          <w:color w:val="1A6FDB"/>
          <w:sz w:val="28"/>
          <w:szCs w:val="28"/>
        </w:rPr>
      </w:pPr>
      <w:r>
        <w:rPr>
          <w:rFonts w:cs="Aparajita"/>
          <w:iCs/>
          <w:color w:val="1A6FDB"/>
          <w:sz w:val="28"/>
          <w:szCs w:val="28"/>
        </w:rPr>
        <w:t xml:space="preserve">     </w:t>
      </w:r>
      <w:r w:rsidRPr="008D7128">
        <w:rPr>
          <w:rFonts w:cs="Aparajita"/>
          <w:iCs/>
          <w:color w:val="1A6FDB"/>
          <w:sz w:val="28"/>
          <w:szCs w:val="28"/>
        </w:rPr>
        <w:t xml:space="preserve"> </w:t>
      </w:r>
      <w:r>
        <w:rPr>
          <w:rFonts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Наш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белый</w:t>
      </w:r>
      <w:r>
        <w:rPr>
          <w:rFonts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лебедь</w:t>
      </w:r>
      <w:r>
        <w:rPr>
          <w:rFonts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в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небо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,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firstLine="125"/>
        <w:rPr>
          <w:rFonts w:ascii="Times New Roman" w:hAnsi="Times New Roman" w:cs="Aparajita"/>
          <w:iCs/>
          <w:color w:val="1A6FDB"/>
          <w:sz w:val="28"/>
          <w:szCs w:val="28"/>
        </w:rPr>
      </w:pP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       </w:t>
      </w:r>
      <w:r w:rsidRPr="008D7128">
        <w:rPr>
          <w:rFonts w:cs="Aparajita"/>
          <w:iCs/>
          <w:color w:val="1A6FDB"/>
          <w:sz w:val="28"/>
          <w:szCs w:val="28"/>
        </w:rPr>
        <w:t>Служить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Отечеству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пером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  </w:t>
      </w:r>
    </w:p>
    <w:p w:rsidR="002D31C2" w:rsidRPr="008D7128" w:rsidRDefault="002D31C2" w:rsidP="006A0F1E">
      <w:pPr>
        <w:shd w:val="clear" w:color="auto" w:fill="FFFFFF"/>
        <w:spacing w:before="5" w:line="250" w:lineRule="exact"/>
        <w:ind w:firstLine="125"/>
        <w:rPr>
          <w:rFonts w:ascii="Aparajita" w:hAnsi="Aparajita" w:cs="Aparajita"/>
          <w:sz w:val="28"/>
          <w:szCs w:val="28"/>
        </w:rPr>
      </w:pP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     </w:t>
      </w:r>
      <w:r w:rsidRPr="008D7128">
        <w:rPr>
          <w:rFonts w:cs="Aparajita"/>
          <w:iCs/>
          <w:color w:val="1A6FDB"/>
          <w:sz w:val="28"/>
          <w:szCs w:val="28"/>
        </w:rPr>
        <w:t>Настала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нам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пора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>.</w:t>
      </w:r>
    </w:p>
    <w:p w:rsidR="002D31C2" w:rsidRDefault="002D31C2" w:rsidP="006A0F1E">
      <w:pPr>
        <w:shd w:val="clear" w:color="auto" w:fill="FFFFFF"/>
        <w:tabs>
          <w:tab w:val="left" w:pos="3446"/>
        </w:tabs>
        <w:spacing w:line="250" w:lineRule="exact"/>
        <w:ind w:left="269"/>
        <w:rPr>
          <w:rFonts w:ascii="Times New Roman" w:hAnsi="Times New Roman" w:cs="Aparajita"/>
          <w:iCs/>
          <w:color w:val="1A6FDB"/>
          <w:sz w:val="28"/>
          <w:szCs w:val="28"/>
        </w:rPr>
      </w:pPr>
    </w:p>
    <w:p w:rsidR="002D31C2" w:rsidRPr="008D7128" w:rsidRDefault="002D31C2" w:rsidP="006A0F1E">
      <w:pPr>
        <w:shd w:val="clear" w:color="auto" w:fill="FFFFFF"/>
        <w:tabs>
          <w:tab w:val="left" w:pos="3446"/>
        </w:tabs>
        <w:spacing w:line="250" w:lineRule="exact"/>
        <w:ind w:left="269"/>
        <w:rPr>
          <w:rFonts w:ascii="Times New Roman" w:hAnsi="Times New Roman" w:cs="Aparajita"/>
          <w:color w:val="1A6FDB"/>
          <w:sz w:val="28"/>
          <w:szCs w:val="28"/>
        </w:rPr>
      </w:pP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   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Нам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в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творчестве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победа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</w:p>
    <w:p w:rsidR="002D31C2" w:rsidRPr="008D7128" w:rsidRDefault="002D31C2" w:rsidP="006A0F1E">
      <w:pPr>
        <w:shd w:val="clear" w:color="auto" w:fill="FFFFFF"/>
        <w:tabs>
          <w:tab w:val="left" w:pos="3446"/>
        </w:tabs>
        <w:spacing w:line="250" w:lineRule="exact"/>
        <w:ind w:left="269"/>
        <w:rPr>
          <w:rFonts w:ascii="Aparajita" w:hAnsi="Aparajita" w:cs="Aparajita"/>
          <w:sz w:val="28"/>
          <w:szCs w:val="28"/>
        </w:rPr>
      </w:pPr>
      <w:r>
        <w:rPr>
          <w:rFonts w:cs="Aparajita"/>
          <w:iCs/>
          <w:color w:val="1A6FDB"/>
          <w:sz w:val="28"/>
          <w:szCs w:val="28"/>
        </w:rPr>
        <w:t xml:space="preserve">     </w:t>
      </w:r>
      <w:r w:rsidRPr="008D7128">
        <w:rPr>
          <w:rFonts w:cs="Aparajita"/>
          <w:iCs/>
          <w:color w:val="1A6FDB"/>
          <w:sz w:val="28"/>
          <w:szCs w:val="28"/>
        </w:rPr>
        <w:t>Добрятская</w:t>
      </w:r>
      <w:r>
        <w:rPr>
          <w:rFonts w:cs="Aparajita"/>
          <w:iCs/>
          <w:color w:val="1A6FDB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газета</w:t>
      </w:r>
      <w:r w:rsidRPr="008D7128">
        <w:rPr>
          <w:rFonts w:ascii="Aparajita" w:hAnsi="Aparajita" w:cs="Aparajita"/>
          <w:iCs/>
          <w:color w:val="BA0D24"/>
          <w:sz w:val="28"/>
          <w:szCs w:val="28"/>
        </w:rPr>
        <w:t>,</w:t>
      </w:r>
    </w:p>
    <w:p w:rsidR="002D31C2" w:rsidRPr="008D7128" w:rsidRDefault="002D31C2" w:rsidP="006A0F1E">
      <w:pPr>
        <w:shd w:val="clear" w:color="auto" w:fill="FFFFFF"/>
        <w:tabs>
          <w:tab w:val="left" w:pos="3446"/>
        </w:tabs>
        <w:spacing w:before="5" w:line="250" w:lineRule="exact"/>
        <w:rPr>
          <w:rFonts w:ascii="Aparajita" w:hAnsi="Aparajita" w:cs="Aparajita"/>
          <w:sz w:val="28"/>
          <w:szCs w:val="28"/>
        </w:rPr>
      </w:pPr>
      <w:r>
        <w:rPr>
          <w:rFonts w:ascii="Times New Roman" w:hAnsi="Times New Roman" w:cs="Aparajita"/>
          <w:color w:val="1A6FDB"/>
          <w:sz w:val="28"/>
          <w:szCs w:val="28"/>
        </w:rPr>
        <w:t xml:space="preserve">       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Объединяет</w:t>
      </w:r>
      <w:r>
        <w:rPr>
          <w:rFonts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дружно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всех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    </w:t>
      </w:r>
      <w:r w:rsidRPr="008D7128">
        <w:rPr>
          <w:rFonts w:ascii="Aparajita" w:hAnsi="Aparajita" w:cs="Aparajita"/>
          <w:color w:val="1A6FDB"/>
          <w:sz w:val="28"/>
          <w:szCs w:val="28"/>
        </w:rPr>
        <w:t>'</w:t>
      </w:r>
      <w:r w:rsidRPr="008D7128">
        <w:rPr>
          <w:rFonts w:ascii="Aparajita" w:hAnsi="Aparajita" w:cs="Aparajita"/>
          <w:color w:val="1A6FDB"/>
          <w:sz w:val="28"/>
          <w:szCs w:val="28"/>
        </w:rPr>
        <w:br/>
      </w:r>
      <w:r>
        <w:rPr>
          <w:rFonts w:ascii="Times New Roman" w:hAnsi="Times New Roman" w:cs="Aparajita"/>
          <w:color w:val="1A6FDB"/>
          <w:sz w:val="28"/>
          <w:szCs w:val="28"/>
        </w:rPr>
        <w:t xml:space="preserve">       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Талантливых</w:t>
      </w:r>
      <w:r>
        <w:rPr>
          <w:rFonts w:cs="Aparajita"/>
          <w:iCs/>
          <w:color w:val="1A6FDB"/>
          <w:sz w:val="28"/>
          <w:szCs w:val="28"/>
        </w:rPr>
        <w:t xml:space="preserve"> 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ребят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>.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ab/>
      </w:r>
    </w:p>
    <w:p w:rsidR="002D31C2" w:rsidRDefault="002D31C2" w:rsidP="006A0F1E">
      <w:pPr>
        <w:shd w:val="clear" w:color="auto" w:fill="FFFFFF"/>
        <w:spacing w:line="250" w:lineRule="exact"/>
        <w:ind w:left="269" w:right="518" w:firstLine="125"/>
        <w:rPr>
          <w:rFonts w:cs="Aparajita"/>
          <w:color w:val="1A6FDB"/>
          <w:sz w:val="28"/>
          <w:szCs w:val="28"/>
        </w:rPr>
      </w:pPr>
    </w:p>
    <w:p w:rsidR="002D31C2" w:rsidRPr="008D7128" w:rsidRDefault="002D31C2" w:rsidP="006A0F1E">
      <w:pPr>
        <w:shd w:val="clear" w:color="auto" w:fill="FFFFFF"/>
        <w:spacing w:line="250" w:lineRule="exact"/>
        <w:ind w:left="269" w:right="518" w:firstLine="125"/>
        <w:rPr>
          <w:rFonts w:ascii="Times New Roman" w:hAnsi="Times New Roman" w:cs="Aparajita"/>
          <w:color w:val="1A6FDB"/>
          <w:sz w:val="28"/>
          <w:szCs w:val="28"/>
        </w:rPr>
      </w:pPr>
      <w:r>
        <w:rPr>
          <w:rFonts w:cs="Aparajita"/>
          <w:color w:val="1A6FDB"/>
          <w:sz w:val="28"/>
          <w:szCs w:val="28"/>
        </w:rPr>
        <w:t xml:space="preserve">   </w:t>
      </w:r>
      <w:r w:rsidRPr="008D7128">
        <w:rPr>
          <w:rFonts w:cs="Aparajita"/>
          <w:color w:val="1A6FDB"/>
          <w:sz w:val="28"/>
          <w:szCs w:val="28"/>
        </w:rPr>
        <w:t>Нам</w:t>
      </w:r>
      <w:r>
        <w:rPr>
          <w:rFonts w:cs="Aparajita"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красота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- </w:t>
      </w:r>
      <w:r w:rsidRPr="008D7128">
        <w:rPr>
          <w:rFonts w:cs="Aparajita"/>
          <w:iCs/>
          <w:color w:val="1A6FDB"/>
          <w:sz w:val="28"/>
          <w:szCs w:val="28"/>
        </w:rPr>
        <w:t>опора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,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</w:p>
    <w:p w:rsidR="002D31C2" w:rsidRPr="008D7128" w:rsidRDefault="002D31C2" w:rsidP="006A0F1E">
      <w:pPr>
        <w:shd w:val="clear" w:color="auto" w:fill="FFFFFF"/>
        <w:spacing w:line="250" w:lineRule="exact"/>
        <w:ind w:left="269" w:right="518" w:firstLine="125"/>
        <w:rPr>
          <w:rFonts w:ascii="Aparajita" w:hAnsi="Aparajita" w:cs="Aparajita"/>
          <w:sz w:val="28"/>
          <w:szCs w:val="28"/>
        </w:rPr>
      </w:pPr>
      <w:r>
        <w:rPr>
          <w:rFonts w:cs="Aparajita"/>
          <w:color w:val="1A6FDB"/>
          <w:sz w:val="28"/>
          <w:szCs w:val="28"/>
        </w:rPr>
        <w:t xml:space="preserve">   </w:t>
      </w:r>
      <w:r w:rsidRPr="008D7128">
        <w:rPr>
          <w:rFonts w:cs="Aparajita"/>
          <w:color w:val="1A6FDB"/>
          <w:sz w:val="28"/>
          <w:szCs w:val="28"/>
        </w:rPr>
        <w:t>Мы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с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color w:val="1A6FDB"/>
          <w:sz w:val="28"/>
          <w:szCs w:val="28"/>
        </w:rPr>
        <w:t>ней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отыщем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скоро</w:t>
      </w:r>
    </w:p>
    <w:p w:rsidR="002D31C2" w:rsidRPr="008D7128" w:rsidRDefault="002D31C2" w:rsidP="006A0F1E">
      <w:pPr>
        <w:shd w:val="clear" w:color="auto" w:fill="FFFFFF"/>
        <w:tabs>
          <w:tab w:val="left" w:pos="3398"/>
        </w:tabs>
        <w:spacing w:line="250" w:lineRule="exact"/>
        <w:ind w:left="269" w:firstLine="120"/>
        <w:rPr>
          <w:rFonts w:ascii="Aparajita" w:hAnsi="Aparajita" w:cs="Aparajita"/>
          <w:sz w:val="28"/>
          <w:szCs w:val="28"/>
        </w:rPr>
      </w:pPr>
      <w:r>
        <w:rPr>
          <w:rFonts w:cs="Aparajita"/>
          <w:iCs/>
          <w:color w:val="1A6FDB"/>
          <w:spacing w:val="-14"/>
          <w:sz w:val="28"/>
          <w:szCs w:val="28"/>
        </w:rPr>
        <w:t xml:space="preserve">   </w:t>
      </w:r>
      <w:r w:rsidRPr="008D7128">
        <w:rPr>
          <w:rFonts w:cs="Aparajita"/>
          <w:iCs/>
          <w:color w:val="1A6FDB"/>
          <w:spacing w:val="-14"/>
          <w:sz w:val="28"/>
          <w:szCs w:val="28"/>
        </w:rPr>
        <w:t>По</w:t>
      </w:r>
      <w:r w:rsidRPr="008D7128">
        <w:rPr>
          <w:rFonts w:ascii="Aparajita" w:hAnsi="Aparajita" w:cs="Aparajita"/>
          <w:iCs/>
          <w:color w:val="1A6FDB"/>
          <w:spacing w:val="-14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4"/>
          <w:sz w:val="28"/>
          <w:szCs w:val="28"/>
        </w:rPr>
        <w:t>всей</w:t>
      </w:r>
      <w:r w:rsidRPr="008D7128">
        <w:rPr>
          <w:rFonts w:ascii="Aparajita" w:hAnsi="Aparajita" w:cs="Aparajita"/>
          <w:iCs/>
          <w:color w:val="1A6FDB"/>
          <w:spacing w:val="-14"/>
          <w:sz w:val="28"/>
          <w:szCs w:val="28"/>
        </w:rPr>
        <w:t xml:space="preserve"> </w:t>
      </w:r>
      <w:r>
        <w:rPr>
          <w:rFonts w:ascii="Times New Roman" w:hAnsi="Times New Roman" w:cs="Aparajita"/>
          <w:iCs/>
          <w:color w:val="1A6FDB"/>
          <w:spacing w:val="-14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4"/>
          <w:sz w:val="28"/>
          <w:szCs w:val="28"/>
        </w:rPr>
        <w:t>Земле</w:t>
      </w:r>
      <w:r>
        <w:rPr>
          <w:rFonts w:cs="Aparajita"/>
          <w:iCs/>
          <w:color w:val="1A6FDB"/>
          <w:spacing w:val="-14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pacing w:val="-14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4"/>
          <w:sz w:val="28"/>
          <w:szCs w:val="28"/>
        </w:rPr>
        <w:t>друзей</w:t>
      </w:r>
      <w:r>
        <w:rPr>
          <w:rFonts w:cs="Aparajita"/>
          <w:iCs/>
          <w:color w:val="1A6FDB"/>
          <w:spacing w:val="-14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pacing w:val="-14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pacing w:val="-14"/>
          <w:sz w:val="28"/>
          <w:szCs w:val="28"/>
        </w:rPr>
        <w:t>добра</w:t>
      </w:r>
      <w:r w:rsidRPr="008D7128">
        <w:rPr>
          <w:rFonts w:ascii="Aparajita" w:hAnsi="Aparajita" w:cs="Aparajita"/>
          <w:iCs/>
          <w:color w:val="1A6FDB"/>
          <w:spacing w:val="-14"/>
          <w:sz w:val="28"/>
          <w:szCs w:val="28"/>
        </w:rPr>
        <w:t>,</w:t>
      </w:r>
      <w:r w:rsidRPr="008D7128">
        <w:rPr>
          <w:rFonts w:ascii="Aparajita" w:hAnsi="Aparajita" w:cs="Aparajita"/>
          <w:iCs/>
          <w:color w:val="1A6FDB"/>
          <w:spacing w:val="-14"/>
          <w:sz w:val="28"/>
          <w:szCs w:val="28"/>
        </w:rPr>
        <w:br/>
      </w:r>
      <w:r>
        <w:rPr>
          <w:rFonts w:ascii="Times New Roman" w:hAnsi="Times New Roman" w:cs="Aparajita"/>
          <w:iCs/>
          <w:color w:val="1A6FDB"/>
          <w:spacing w:val="-14"/>
          <w:sz w:val="28"/>
          <w:szCs w:val="28"/>
        </w:rPr>
        <w:t xml:space="preserve">    </w:t>
      </w:r>
      <w:r w:rsidRPr="008D7128">
        <w:rPr>
          <w:rFonts w:ascii="Aparajita" w:hAnsi="Aparajita" w:cs="Aparajita"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Добринок</w:t>
      </w:r>
      <w:r>
        <w:rPr>
          <w:rFonts w:cs="Aparajita"/>
          <w:iCs/>
          <w:color w:val="1A6FDB"/>
          <w:sz w:val="28"/>
          <w:szCs w:val="28"/>
        </w:rPr>
        <w:t xml:space="preserve"> 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и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 xml:space="preserve"> </w:t>
      </w:r>
      <w:r>
        <w:rPr>
          <w:rFonts w:ascii="Times New Roman" w:hAnsi="Times New Roman" w:cs="Aparajita"/>
          <w:iCs/>
          <w:color w:val="1A6FDB"/>
          <w:sz w:val="28"/>
          <w:szCs w:val="28"/>
        </w:rPr>
        <w:t xml:space="preserve"> </w:t>
      </w:r>
      <w:r w:rsidRPr="008D7128">
        <w:rPr>
          <w:rFonts w:cs="Aparajita"/>
          <w:iCs/>
          <w:color w:val="1A6FDB"/>
          <w:sz w:val="28"/>
          <w:szCs w:val="28"/>
        </w:rPr>
        <w:t>добрят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>.</w:t>
      </w:r>
      <w:r w:rsidRPr="008D7128">
        <w:rPr>
          <w:rFonts w:ascii="Aparajita" w:hAnsi="Aparajita" w:cs="Aparajita"/>
          <w:iCs/>
          <w:color w:val="1A6FDB"/>
          <w:sz w:val="28"/>
          <w:szCs w:val="28"/>
        </w:rPr>
        <w:tab/>
      </w:r>
    </w:p>
    <w:p w:rsidR="002D31C2" w:rsidRDefault="002D31C2" w:rsidP="006A0F1E">
      <w:pPr>
        <w:shd w:val="clear" w:color="auto" w:fill="FFFFFF"/>
        <w:ind w:left="1171"/>
        <w:rPr>
          <w:rFonts w:ascii="Times New Roman" w:hAnsi="Times New Roman" w:cs="Aparajita"/>
          <w:color w:val="BA0D24"/>
          <w:spacing w:val="3"/>
          <w:sz w:val="28"/>
          <w:szCs w:val="28"/>
        </w:rPr>
      </w:pPr>
    </w:p>
    <w:p w:rsidR="002D31C2" w:rsidRPr="008D7128" w:rsidRDefault="002D31C2" w:rsidP="006A0F1E">
      <w:pPr>
        <w:shd w:val="clear" w:color="auto" w:fill="FFFFFF"/>
        <w:ind w:left="1171"/>
        <w:rPr>
          <w:rFonts w:ascii="Aparajita" w:hAnsi="Aparajita" w:cs="Aparajita"/>
          <w:sz w:val="28"/>
          <w:szCs w:val="28"/>
        </w:rPr>
      </w:pPr>
      <w:r w:rsidRPr="008D7128">
        <w:rPr>
          <w:rFonts w:ascii="Times New Roman" w:hAnsi="Times New Roman" w:cs="Aparajita"/>
          <w:color w:val="BA0D24"/>
          <w:spacing w:val="3"/>
          <w:sz w:val="28"/>
          <w:szCs w:val="28"/>
        </w:rPr>
        <w:t>Елена</w:t>
      </w:r>
      <w:r w:rsidRPr="008D7128">
        <w:rPr>
          <w:rFonts w:ascii="Aparajita" w:hAnsi="Aparajita" w:cs="Aparajita"/>
          <w:color w:val="BA0D24"/>
          <w:spacing w:val="3"/>
          <w:sz w:val="28"/>
          <w:szCs w:val="28"/>
        </w:rPr>
        <w:t xml:space="preserve"> </w:t>
      </w:r>
      <w:r w:rsidRPr="008D7128">
        <w:rPr>
          <w:rFonts w:ascii="Times New Roman" w:hAnsi="Times New Roman" w:cs="Aparajita"/>
          <w:color w:val="BA0D24"/>
          <w:spacing w:val="3"/>
          <w:sz w:val="28"/>
          <w:szCs w:val="28"/>
        </w:rPr>
        <w:t>Тюкова</w:t>
      </w:r>
      <w:r w:rsidRPr="008D7128">
        <w:rPr>
          <w:rFonts w:ascii="Aparajita" w:hAnsi="Aparajita" w:cs="Aparajita"/>
          <w:color w:val="BA0D24"/>
          <w:spacing w:val="3"/>
          <w:sz w:val="28"/>
          <w:szCs w:val="28"/>
        </w:rPr>
        <w:t xml:space="preserve">, </w:t>
      </w:r>
      <w:r w:rsidRPr="008D7128">
        <w:rPr>
          <w:rFonts w:ascii="Times New Roman" w:hAnsi="Times New Roman" w:cs="Aparajita"/>
          <w:color w:val="BA0D24"/>
          <w:spacing w:val="3"/>
          <w:sz w:val="28"/>
          <w:szCs w:val="28"/>
        </w:rPr>
        <w:t>г</w:t>
      </w:r>
      <w:r w:rsidRPr="008D7128">
        <w:rPr>
          <w:rFonts w:ascii="Aparajita" w:hAnsi="Aparajita" w:cs="Aparajita"/>
          <w:color w:val="BA0D24"/>
          <w:spacing w:val="3"/>
          <w:sz w:val="28"/>
          <w:szCs w:val="28"/>
        </w:rPr>
        <w:t xml:space="preserve">. </w:t>
      </w:r>
      <w:r w:rsidRPr="008D7128">
        <w:rPr>
          <w:rFonts w:ascii="Times New Roman" w:hAnsi="Times New Roman" w:cs="Aparajita"/>
          <w:color w:val="BA0D24"/>
          <w:spacing w:val="3"/>
          <w:sz w:val="28"/>
          <w:szCs w:val="28"/>
        </w:rPr>
        <w:t>Северск</w:t>
      </w:r>
    </w:p>
    <w:p w:rsidR="002D31C2" w:rsidRPr="008D7128" w:rsidRDefault="002D31C2" w:rsidP="006A0F1E">
      <w:pPr>
        <w:rPr>
          <w:rFonts w:ascii="Aparajita" w:hAnsi="Aparajita" w:cs="Aparajita"/>
          <w:sz w:val="28"/>
          <w:szCs w:val="28"/>
        </w:rPr>
      </w:pPr>
      <w:r w:rsidRPr="008D7128">
        <w:rPr>
          <w:rFonts w:ascii="Aparajita" w:hAnsi="Aparajita" w:cs="Aparajita"/>
          <w:sz w:val="28"/>
          <w:szCs w:val="28"/>
        </w:rPr>
        <w:br w:type="column"/>
      </w:r>
    </w:p>
    <w:p w:rsidR="002D31C2" w:rsidRDefault="002D31C2">
      <w:pPr>
        <w:pStyle w:val="1"/>
        <w:shd w:val="clear" w:color="auto" w:fill="FFFFFF"/>
        <w:spacing w:after="0"/>
        <w:ind w:left="1418" w:right="20" w:hanging="1418"/>
      </w:pPr>
    </w:p>
    <w:p w:rsidR="002D31C2" w:rsidRDefault="002D31C2">
      <w:pPr>
        <w:pStyle w:val="a"/>
        <w:tabs>
          <w:tab w:val="left" w:pos="3686"/>
        </w:tabs>
        <w:spacing w:before="240" w:after="0"/>
        <w:ind w:left="1843" w:hanging="1843"/>
      </w:pPr>
      <w:r>
        <w:t xml:space="preserve"> </w:t>
      </w:r>
    </w:p>
    <w:p w:rsidR="002D31C2" w:rsidRDefault="002D31C2">
      <w:pPr>
        <w:pStyle w:val="a"/>
        <w:tabs>
          <w:tab w:val="left" w:pos="1500"/>
        </w:tabs>
        <w:spacing w:before="240"/>
        <w:ind w:firstLine="1418"/>
      </w:pPr>
    </w:p>
    <w:p w:rsidR="002D31C2" w:rsidRDefault="002D31C2">
      <w:pPr>
        <w:pStyle w:val="a"/>
        <w:ind w:firstLine="1418"/>
      </w:pPr>
    </w:p>
    <w:p w:rsidR="002D31C2" w:rsidRDefault="002D31C2">
      <w:pPr>
        <w:pStyle w:val="a"/>
        <w:ind w:firstLine="1418"/>
      </w:pPr>
    </w:p>
    <w:p w:rsidR="002D31C2" w:rsidRDefault="002D31C2">
      <w:pPr>
        <w:pStyle w:val="a"/>
        <w:ind w:firstLine="1418"/>
      </w:pPr>
    </w:p>
    <w:p w:rsidR="002D31C2" w:rsidRDefault="002D31C2">
      <w:pPr>
        <w:pStyle w:val="a"/>
      </w:pPr>
    </w:p>
    <w:p w:rsidR="002D31C2" w:rsidRDefault="002D31C2">
      <w:pPr>
        <w:pStyle w:val="a"/>
      </w:pPr>
      <w:r>
        <w:t xml:space="preserve">                </w:t>
      </w:r>
    </w:p>
    <w:p w:rsidR="002D31C2" w:rsidRDefault="002D31C2">
      <w:pPr>
        <w:pStyle w:val="a"/>
        <w:spacing w:after="0"/>
        <w:ind w:left="1276" w:hanging="1276"/>
      </w:pPr>
    </w:p>
    <w:p w:rsidR="002D31C2" w:rsidRDefault="002D31C2">
      <w:pPr>
        <w:pStyle w:val="a"/>
        <w:spacing w:after="0"/>
        <w:ind w:left="1276" w:firstLine="142"/>
      </w:pPr>
    </w:p>
    <w:sectPr w:rsidR="002D31C2" w:rsidSect="003336B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21E"/>
    <w:multiLevelType w:val="multilevel"/>
    <w:tmpl w:val="FFFFFFFF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538" w:hanging="180"/>
      </w:pPr>
      <w:rPr>
        <w:rFonts w:cs="Times New Roman"/>
      </w:rPr>
    </w:lvl>
  </w:abstractNum>
  <w:abstractNum w:abstractNumId="1">
    <w:nsid w:val="40B5323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6B0"/>
    <w:rsid w:val="00163E13"/>
    <w:rsid w:val="001C577B"/>
    <w:rsid w:val="002D31C2"/>
    <w:rsid w:val="003336B0"/>
    <w:rsid w:val="004A31CB"/>
    <w:rsid w:val="006A0F1E"/>
    <w:rsid w:val="007177BB"/>
    <w:rsid w:val="008D7128"/>
    <w:rsid w:val="00956A93"/>
    <w:rsid w:val="00C23706"/>
    <w:rsid w:val="00DD1D5F"/>
    <w:rsid w:val="00E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0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3336B0"/>
    <w:pPr>
      <w:tabs>
        <w:tab w:val="left" w:pos="709"/>
      </w:tabs>
      <w:suppressAutoHyphens/>
      <w:spacing w:after="200" w:line="276" w:lineRule="atLeast"/>
    </w:pPr>
  </w:style>
  <w:style w:type="character" w:customStyle="1" w:styleId="a0">
    <w:name w:val="Основной текст_"/>
    <w:basedOn w:val="DefaultParagraphFont"/>
    <w:uiPriority w:val="99"/>
    <w:rsid w:val="003336B0"/>
    <w:rPr>
      <w:rFonts w:cs="Times New Roman"/>
    </w:rPr>
  </w:style>
  <w:style w:type="paragraph" w:customStyle="1" w:styleId="a1">
    <w:name w:val="Заголовок"/>
    <w:basedOn w:val="a"/>
    <w:next w:val="BodyText"/>
    <w:uiPriority w:val="99"/>
    <w:rsid w:val="003336B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333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3336B0"/>
  </w:style>
  <w:style w:type="paragraph" w:styleId="Title">
    <w:name w:val="Title"/>
    <w:basedOn w:val="a"/>
    <w:link w:val="TitleChar"/>
    <w:uiPriority w:val="99"/>
    <w:qFormat/>
    <w:rsid w:val="003336B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23706"/>
    <w:pPr>
      <w:ind w:left="220" w:hanging="220"/>
    </w:pPr>
  </w:style>
  <w:style w:type="paragraph" w:styleId="IndexHeading">
    <w:name w:val="index heading"/>
    <w:basedOn w:val="a"/>
    <w:uiPriority w:val="99"/>
    <w:rsid w:val="003336B0"/>
    <w:pPr>
      <w:suppressLineNumbers/>
    </w:pPr>
  </w:style>
  <w:style w:type="paragraph" w:styleId="ListParagraph">
    <w:name w:val="List Paragraph"/>
    <w:basedOn w:val="a"/>
    <w:uiPriority w:val="99"/>
    <w:qFormat/>
    <w:rsid w:val="003336B0"/>
  </w:style>
  <w:style w:type="paragraph" w:styleId="NormalWeb">
    <w:name w:val="Normal (Web)"/>
    <w:basedOn w:val="a"/>
    <w:uiPriority w:val="99"/>
    <w:rsid w:val="003336B0"/>
  </w:style>
  <w:style w:type="paragraph" w:customStyle="1" w:styleId="1">
    <w:name w:val="Основной текст1"/>
    <w:basedOn w:val="a"/>
    <w:uiPriority w:val="99"/>
    <w:rsid w:val="00333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5</Pages>
  <Words>927</Words>
  <Characters>5289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 ИВАНЕНКО</dc:creator>
  <cp:keywords/>
  <dc:description/>
  <cp:lastModifiedBy>Татьяна Витальевна</cp:lastModifiedBy>
  <cp:revision>7</cp:revision>
  <dcterms:created xsi:type="dcterms:W3CDTF">2013-01-28T14:45:00Z</dcterms:created>
  <dcterms:modified xsi:type="dcterms:W3CDTF">2013-02-04T04:27:00Z</dcterms:modified>
</cp:coreProperties>
</file>